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BB" w:rsidRDefault="00B138BB">
      <w:bookmarkStart w:id="0" w:name="_GoBack"/>
      <w:bookmarkEnd w:id="0"/>
    </w:p>
    <w:p w:rsidR="00B138BB" w:rsidRDefault="00B138BB"/>
    <w:p w:rsidR="00B138BB" w:rsidRDefault="00B138BB" w:rsidP="00DB46FE"/>
    <w:p w:rsidR="00B138BB" w:rsidRDefault="00B138BB" w:rsidP="00DB46FE">
      <w:pPr>
        <w:pStyle w:val="Betreff"/>
        <w:spacing w:line="240" w:lineRule="exact"/>
      </w:pPr>
    </w:p>
    <w:p w:rsidR="00666163" w:rsidRDefault="00666163" w:rsidP="00666163">
      <w:pPr>
        <w:pStyle w:val="Titel"/>
        <w:tabs>
          <w:tab w:val="left" w:pos="7740"/>
          <w:tab w:val="left" w:pos="7920"/>
        </w:tabs>
        <w:ind w:right="2098"/>
      </w:pPr>
    </w:p>
    <w:p w:rsidR="00666163" w:rsidRDefault="00666163" w:rsidP="00666163">
      <w:pPr>
        <w:pStyle w:val="Titel"/>
        <w:tabs>
          <w:tab w:val="left" w:pos="7740"/>
          <w:tab w:val="left" w:pos="7920"/>
        </w:tabs>
        <w:ind w:right="2098"/>
      </w:pPr>
    </w:p>
    <w:p w:rsidR="00666163" w:rsidRDefault="00666163" w:rsidP="00666163">
      <w:pPr>
        <w:pStyle w:val="Titel"/>
        <w:tabs>
          <w:tab w:val="left" w:pos="7740"/>
          <w:tab w:val="left" w:pos="7920"/>
        </w:tabs>
        <w:ind w:right="2098"/>
      </w:pPr>
    </w:p>
    <w:p w:rsidR="00666163" w:rsidRDefault="00666163" w:rsidP="00666163">
      <w:pPr>
        <w:pStyle w:val="Titel"/>
        <w:tabs>
          <w:tab w:val="left" w:pos="7740"/>
          <w:tab w:val="left" w:pos="7920"/>
        </w:tabs>
        <w:ind w:right="2098"/>
      </w:pPr>
    </w:p>
    <w:p w:rsidR="00414804" w:rsidRDefault="00414804" w:rsidP="00666163">
      <w:pPr>
        <w:pStyle w:val="Titel"/>
        <w:tabs>
          <w:tab w:val="left" w:pos="7740"/>
          <w:tab w:val="left" w:pos="7920"/>
        </w:tabs>
        <w:ind w:right="2098"/>
      </w:pPr>
    </w:p>
    <w:p w:rsidR="00414804" w:rsidRDefault="00414804" w:rsidP="00414804">
      <w:pPr>
        <w:pStyle w:val="Titel"/>
        <w:tabs>
          <w:tab w:val="left" w:pos="7740"/>
          <w:tab w:val="left" w:pos="7920"/>
        </w:tabs>
        <w:ind w:right="2098"/>
      </w:pPr>
      <w:r>
        <w:t>Merkblatt bei</w:t>
      </w:r>
    </w:p>
    <w:p w:rsidR="00414804" w:rsidRPr="00414804" w:rsidRDefault="00414804" w:rsidP="00414804">
      <w:pPr>
        <w:pStyle w:val="Titel"/>
        <w:tabs>
          <w:tab w:val="left" w:pos="7740"/>
          <w:tab w:val="left" w:pos="7920"/>
        </w:tabs>
        <w:ind w:right="2098"/>
        <w:rPr>
          <w:sz w:val="26"/>
        </w:rPr>
      </w:pPr>
      <w:r>
        <w:t>Änderungen beim e. V.</w:t>
      </w:r>
    </w:p>
    <w:p w:rsidR="00414804" w:rsidRDefault="00414804" w:rsidP="00414804">
      <w:pPr>
        <w:spacing w:line="280" w:lineRule="atLeast"/>
        <w:rPr>
          <w:rFonts w:ascii="Arial" w:hAnsi="Arial" w:cs="Arial"/>
        </w:rPr>
      </w:pPr>
    </w:p>
    <w:p w:rsidR="00414804" w:rsidRDefault="00414804" w:rsidP="00414804">
      <w:pPr>
        <w:spacing w:line="280" w:lineRule="atLeast"/>
        <w:rPr>
          <w:rFonts w:ascii="Arial" w:hAnsi="Arial" w:cs="Arial"/>
        </w:rPr>
      </w:pPr>
    </w:p>
    <w:p w:rsidR="00414804" w:rsidRDefault="00414804" w:rsidP="00414804">
      <w:pPr>
        <w:pStyle w:val="Listenabsatz"/>
        <w:spacing w:line="28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Anmeldung zum Vereinsregister</w:t>
      </w:r>
      <w:r>
        <w:rPr>
          <w:rFonts w:ascii="Arial" w:hAnsi="Arial" w:cs="Arial"/>
        </w:rPr>
        <w:t xml:space="preserve"> und damit erneut der Weg zum</w:t>
      </w:r>
      <w:r>
        <w:rPr>
          <w:rFonts w:ascii="Arial" w:hAnsi="Arial" w:cs="Arial"/>
          <w:b/>
        </w:rPr>
        <w:t xml:space="preserve"> Notar</w:t>
      </w:r>
      <w:r>
        <w:rPr>
          <w:rFonts w:ascii="Arial" w:hAnsi="Arial" w:cs="Arial"/>
        </w:rPr>
        <w:t xml:space="preserve"> ist in zwei Fällen erforderlich. </w:t>
      </w:r>
    </w:p>
    <w:p w:rsidR="00414804" w:rsidRDefault="00414804" w:rsidP="00414804">
      <w:pPr>
        <w:pStyle w:val="Listenabsatz"/>
        <w:spacing w:line="280" w:lineRule="atLeast"/>
        <w:ind w:left="0"/>
        <w:rPr>
          <w:rFonts w:ascii="Arial" w:hAnsi="Arial" w:cs="Arial"/>
        </w:rPr>
      </w:pP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ind w:left="0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Änderungen im Vorstand</w:t>
      </w:r>
      <w:r>
        <w:rPr>
          <w:rFonts w:ascii="Arial" w:hAnsi="Arial" w:cs="Arial"/>
        </w:rPr>
        <w:t xml:space="preserve"> des Vereins (also, wenn der Vorstand durch Neuwahl anders besetzt wird oder bei Ausscheiden eines Vorstandmitgliedes aus dem Amt)</w:t>
      </w:r>
    </w:p>
    <w:p w:rsidR="00414804" w:rsidRDefault="00414804" w:rsidP="00414804">
      <w:pPr>
        <w:pStyle w:val="Listenabsatz"/>
        <w:spacing w:line="280" w:lineRule="atLeast"/>
        <w:ind w:left="0"/>
        <w:rPr>
          <w:rFonts w:ascii="Arial" w:hAnsi="Arial" w:cs="Arial"/>
        </w:rPr>
      </w:pP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ind w:left="0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Jede Satzungsänderung </w:t>
      </w:r>
      <w:r>
        <w:rPr>
          <w:rFonts w:ascii="Arial" w:hAnsi="Arial" w:cs="Arial"/>
        </w:rPr>
        <w:t>des Vereins</w:t>
      </w:r>
    </w:p>
    <w:p w:rsidR="00414804" w:rsidRDefault="00414804" w:rsidP="00414804">
      <w:pPr>
        <w:pStyle w:val="Listenabsatz"/>
        <w:spacing w:line="280" w:lineRule="atLeast"/>
        <w:ind w:left="0"/>
        <w:rPr>
          <w:rFonts w:ascii="Arial" w:hAnsi="Arial" w:cs="Arial"/>
        </w:rPr>
      </w:pPr>
    </w:p>
    <w:p w:rsidR="00414804" w:rsidRDefault="00414804" w:rsidP="00414804">
      <w:pPr>
        <w:pStyle w:val="Listenabsatz"/>
        <w:spacing w:line="280" w:lineRule="atLeast"/>
        <w:ind w:left="1140"/>
        <w:rPr>
          <w:rFonts w:ascii="Arial" w:hAnsi="Arial" w:cs="Arial"/>
        </w:rPr>
      </w:pPr>
    </w:p>
    <w:p w:rsidR="00414804" w:rsidRDefault="00414804" w:rsidP="00414804">
      <w:pPr>
        <w:spacing w:line="28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Die Anmeldung erfolgt wiederum über den Notar </w:t>
      </w:r>
      <w:r>
        <w:rPr>
          <w:rFonts w:ascii="Arial" w:hAnsi="Arial" w:cs="Arial"/>
          <w:b/>
        </w:rPr>
        <w:t>durch Mitglieder des (neuen) Vorstandes in der zur Vertretung erforderlichen Zahl</w:t>
      </w:r>
      <w:r>
        <w:rPr>
          <w:rFonts w:ascii="Arial" w:hAnsi="Arial" w:cs="Arial"/>
        </w:rPr>
        <w:t>. (Schauen Sie bitte in Ihre Satzung, dort steht die erforderliche Anzahl!)</w:t>
      </w:r>
    </w:p>
    <w:p w:rsidR="00414804" w:rsidRDefault="00414804" w:rsidP="00414804">
      <w:pPr>
        <w:spacing w:line="280" w:lineRule="atLeast"/>
        <w:ind w:left="426" w:hanging="426"/>
        <w:rPr>
          <w:rFonts w:ascii="Arial" w:hAnsi="Arial" w:cs="Arial"/>
        </w:rPr>
      </w:pPr>
    </w:p>
    <w:p w:rsidR="00414804" w:rsidRDefault="00414804" w:rsidP="00414804">
      <w:pPr>
        <w:spacing w:line="280" w:lineRule="atLeast"/>
        <w:ind w:left="426" w:hanging="426"/>
        <w:rPr>
          <w:rFonts w:ascii="Arial" w:hAnsi="Arial" w:cs="Arial"/>
        </w:rPr>
      </w:pPr>
    </w:p>
    <w:p w:rsidR="00414804" w:rsidRDefault="00414804" w:rsidP="00414804">
      <w:pPr>
        <w:pStyle w:val="Listenabsatz"/>
        <w:numPr>
          <w:ilvl w:val="0"/>
          <w:numId w:val="39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Bei der Anmeldung einer </w:t>
      </w:r>
      <w:r>
        <w:rPr>
          <w:rFonts w:ascii="Arial" w:hAnsi="Arial" w:cs="Arial"/>
          <w:b/>
        </w:rPr>
        <w:t>Vorstandsneuwahl</w:t>
      </w:r>
      <w:r>
        <w:rPr>
          <w:rFonts w:ascii="Arial" w:hAnsi="Arial" w:cs="Arial"/>
        </w:rPr>
        <w:t xml:space="preserve"> ist dem Notar stets </w:t>
      </w:r>
    </w:p>
    <w:p w:rsidR="00414804" w:rsidRDefault="00414804" w:rsidP="00414804">
      <w:pPr>
        <w:pStyle w:val="Listenabsatz"/>
        <w:spacing w:line="280" w:lineRule="atLeast"/>
        <w:ind w:left="780"/>
        <w:rPr>
          <w:rFonts w:ascii="Arial" w:hAnsi="Arial" w:cs="Arial"/>
        </w:rPr>
      </w:pP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eine Abschrift des Wahlprotokolls, das den formellen Anforderungen genügen muss, vorzulegen: Also mit Angaben  </w:t>
      </w: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zum Ort und Tag der Versammlung, </w:t>
      </w: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der Bezeichnung der Versammlungsleitung und </w:t>
      </w: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des Protokollführers, </w:t>
      </w: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Zahl der erschienenen Mitglieder, </w:t>
      </w: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die Feststellung der satzungsgemäßen Berufung der Versammlung und ihrer Beschlussfähigkeit sowie </w:t>
      </w: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die Tagesordnung mit der Angabe, ob sie </w:t>
      </w:r>
      <w:r>
        <w:rPr>
          <w:rFonts w:ascii="Arial" w:hAnsi="Arial" w:cs="Arial"/>
          <w:b/>
        </w:rPr>
        <w:t>(was notwendig ist)</w:t>
      </w:r>
      <w:r>
        <w:rPr>
          <w:rFonts w:ascii="Arial" w:hAnsi="Arial" w:cs="Arial"/>
        </w:rPr>
        <w:t xml:space="preserve"> bei der Berufung der Versammlung mitangekündigt war. </w:t>
      </w: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Das Abstimmungsergebnis ist genau anzugeben (es reicht also nicht „mit großer Mehrheit“ oder „fast einstimmig“). </w:t>
      </w: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Ferner ist anzugeben, dass die Gewählten die Wahl angenommen haben.</w:t>
      </w: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Wenn Vorstandsmitglieder gewählt wurden, ist deren Vor- und Familienname, Geburtsdatum und der Wohnort (nicht die Gesamtadresse) in das Protokoll (spätestens in die Anmeldung) aufzunehmen. </w:t>
      </w: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Das Protokoll muss schließlich von den Personen, die nach der Satzung zu unterzeichnen haben, unterschrieben sein (typischerweise dem Schriftführer, möglicherweise auch dem Versammlungsleiter oder dem Vorsitzenden des Vorstands). </w:t>
      </w: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Ändert sich der Vorstand (i. S. d. § 26 BGB) nicht, genügt eine kurze formlose Mitteilung darüber direkt an das Vereinsregister, eine notarielle Mitwirkung ist dann nicht erforderlich.</w:t>
      </w:r>
    </w:p>
    <w:p w:rsidR="00414804" w:rsidRDefault="00414804" w:rsidP="00414804">
      <w:pPr>
        <w:pStyle w:val="Listenabsatz"/>
        <w:spacing w:line="280" w:lineRule="atLeast"/>
        <w:ind w:left="1140"/>
        <w:rPr>
          <w:rFonts w:ascii="Arial" w:hAnsi="Arial" w:cs="Arial"/>
        </w:rPr>
      </w:pPr>
    </w:p>
    <w:p w:rsidR="00414804" w:rsidRDefault="00414804" w:rsidP="00414804">
      <w:pPr>
        <w:pStyle w:val="Listenabsatz"/>
        <w:spacing w:line="280" w:lineRule="atLeast"/>
        <w:ind w:left="1140"/>
        <w:rPr>
          <w:rFonts w:ascii="Arial" w:hAnsi="Arial" w:cs="Arial"/>
        </w:rPr>
      </w:pPr>
    </w:p>
    <w:p w:rsidR="00414804" w:rsidRDefault="00414804" w:rsidP="00414804">
      <w:pPr>
        <w:spacing w:line="280" w:lineRule="atLeast"/>
        <w:ind w:left="426" w:hanging="426"/>
        <w:rPr>
          <w:rFonts w:ascii="Arial" w:hAnsi="Arial" w:cs="Arial"/>
        </w:rPr>
      </w:pPr>
    </w:p>
    <w:p w:rsidR="00414804" w:rsidRDefault="00414804" w:rsidP="00414804">
      <w:pPr>
        <w:pStyle w:val="Listenabsatz"/>
        <w:numPr>
          <w:ilvl w:val="0"/>
          <w:numId w:val="39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Bei einer </w:t>
      </w:r>
      <w:r>
        <w:rPr>
          <w:rFonts w:ascii="Arial" w:hAnsi="Arial" w:cs="Arial"/>
          <w:b/>
        </w:rPr>
        <w:t>Satzungsänderung</w:t>
      </w:r>
      <w:r>
        <w:rPr>
          <w:rFonts w:ascii="Arial" w:hAnsi="Arial" w:cs="Arial"/>
        </w:rPr>
        <w:t xml:space="preserve"> hat das </w:t>
      </w:r>
    </w:p>
    <w:p w:rsidR="00414804" w:rsidRDefault="00414804" w:rsidP="00414804">
      <w:pPr>
        <w:pStyle w:val="Listenabsatz"/>
        <w:spacing w:line="280" w:lineRule="atLeast"/>
        <w:ind w:left="780"/>
        <w:rPr>
          <w:rFonts w:ascii="Arial" w:hAnsi="Arial" w:cs="Arial"/>
        </w:rPr>
      </w:pP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Protokoll, zusätzlich zu den stets einzuhaltenden Formalien, den vollständigen Wortlaut der geänderten Satzungsbestimmung </w:t>
      </w:r>
    </w:p>
    <w:p w:rsidR="00414804" w:rsidRDefault="00414804" w:rsidP="00414804">
      <w:pPr>
        <w:pStyle w:val="Listenabsatz"/>
        <w:spacing w:line="280" w:lineRule="atLeast"/>
        <w:ind w:left="1140"/>
        <w:rPr>
          <w:rFonts w:ascii="Arial" w:hAnsi="Arial" w:cs="Arial"/>
        </w:rPr>
      </w:pP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und die Annahme der neuen Satzung zu enthalten. </w:t>
      </w:r>
    </w:p>
    <w:p w:rsidR="00414804" w:rsidRDefault="00414804" w:rsidP="00414804">
      <w:pPr>
        <w:spacing w:line="280" w:lineRule="atLeast"/>
        <w:rPr>
          <w:rFonts w:ascii="Arial" w:hAnsi="Arial" w:cs="Arial"/>
        </w:rPr>
      </w:pP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Festzuhalten ist im Protokoll auch, dass die Abhaltung der satzungsändernden Versammlung unter Einhaltung der Satzungsvorschriften über Form und Frist der Ladung sowie unter Ankündigung der vorgesehenen Satzungsänderung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erfolgte. </w:t>
      </w:r>
    </w:p>
    <w:p w:rsidR="00414804" w:rsidRDefault="00414804" w:rsidP="00414804">
      <w:pPr>
        <w:spacing w:line="280" w:lineRule="atLeast"/>
        <w:rPr>
          <w:rFonts w:ascii="Arial" w:hAnsi="Arial" w:cs="Arial"/>
        </w:rPr>
      </w:pPr>
    </w:p>
    <w:p w:rsidR="00414804" w:rsidRDefault="00414804" w:rsidP="00414804">
      <w:pPr>
        <w:pStyle w:val="Listenabsatz"/>
        <w:numPr>
          <w:ilvl w:val="0"/>
          <w:numId w:val="38"/>
        </w:numPr>
        <w:spacing w:line="280" w:lineRule="atLeast"/>
        <w:contextualSpacing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Mit der Anmeldung ist ferner eine </w:t>
      </w:r>
      <w:r>
        <w:rPr>
          <w:rFonts w:ascii="Arial" w:hAnsi="Arial" w:cs="Arial"/>
          <w:b/>
        </w:rPr>
        <w:t>Neufassung der Gesamtsatzung einzureichen</w:t>
      </w:r>
      <w:r>
        <w:rPr>
          <w:rFonts w:ascii="Arial" w:hAnsi="Arial" w:cs="Arial"/>
        </w:rPr>
        <w:t xml:space="preserve">,  dabei müssen die geänderten Bestimmungen mit dem Beschluss über die Satzungsänderung, die unveränderten Bestimmungen mit dem zuletzt eingereichten Wortlaut der Satzung oder, wenn ein </w:t>
      </w:r>
      <w:r>
        <w:rPr>
          <w:rFonts w:ascii="Arial" w:hAnsi="Arial" w:cs="Arial"/>
        </w:rPr>
        <w:lastRenderedPageBreak/>
        <w:t>solcher vollständiger Satzungswortlaut bisher noch nicht eingereicht wurde, mit den zuvor eingetragenen Änderungen übereinstimmen.</w:t>
      </w:r>
    </w:p>
    <w:p w:rsidR="00414804" w:rsidRDefault="00414804" w:rsidP="00414804">
      <w:pPr>
        <w:spacing w:line="280" w:lineRule="atLeast"/>
        <w:ind w:left="426" w:hanging="426"/>
        <w:rPr>
          <w:rFonts w:ascii="Arial" w:hAnsi="Arial" w:cs="Arial"/>
        </w:rPr>
      </w:pPr>
    </w:p>
    <w:p w:rsidR="00414804" w:rsidRDefault="00414804" w:rsidP="00414804">
      <w:pPr>
        <w:spacing w:line="280" w:lineRule="atLeast"/>
        <w:rPr>
          <w:rFonts w:ascii="Arial" w:hAnsi="Arial" w:cs="Arial"/>
        </w:rPr>
      </w:pPr>
    </w:p>
    <w:p w:rsidR="00414804" w:rsidRDefault="00414804" w:rsidP="00414804">
      <w:pPr>
        <w:pStyle w:val="Listenabsatz"/>
        <w:numPr>
          <w:ilvl w:val="0"/>
          <w:numId w:val="39"/>
        </w:numPr>
        <w:spacing w:line="280" w:lineRule="atLeast"/>
        <w:contextualSpacing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Einladungsschreiben</w:t>
      </w:r>
    </w:p>
    <w:p w:rsidR="00414804" w:rsidRDefault="00414804" w:rsidP="00414804">
      <w:pPr>
        <w:spacing w:line="280" w:lineRule="atLeast"/>
        <w:rPr>
          <w:rFonts w:ascii="Arial" w:hAnsi="Arial" w:cs="Arial"/>
        </w:rPr>
      </w:pPr>
    </w:p>
    <w:p w:rsidR="00414804" w:rsidRDefault="00414804" w:rsidP="00414804">
      <w:pPr>
        <w:pStyle w:val="Listenabsatz"/>
        <w:tabs>
          <w:tab w:val="left" w:pos="426"/>
        </w:tabs>
        <w:spacing w:line="280" w:lineRule="atLeast"/>
        <w:ind w:left="1140"/>
        <w:rPr>
          <w:rFonts w:ascii="Arial" w:hAnsi="Arial" w:cs="Arial"/>
        </w:rPr>
      </w:pPr>
      <w:r>
        <w:rPr>
          <w:rFonts w:ascii="Arial" w:hAnsi="Arial" w:cs="Arial"/>
        </w:rPr>
        <w:t>Außerordentlich bedeutsam ist das Einladungsschreiben zur Mitgliederversammlung.</w:t>
      </w:r>
    </w:p>
    <w:p w:rsidR="00414804" w:rsidRDefault="00414804" w:rsidP="00414804">
      <w:pPr>
        <w:tabs>
          <w:tab w:val="left" w:pos="426"/>
        </w:tabs>
        <w:spacing w:line="280" w:lineRule="atLeast"/>
        <w:rPr>
          <w:rFonts w:ascii="Arial" w:hAnsi="Arial" w:cs="Arial"/>
        </w:rPr>
      </w:pPr>
    </w:p>
    <w:p w:rsidR="00414804" w:rsidRDefault="00414804" w:rsidP="00414804">
      <w:pPr>
        <w:tabs>
          <w:tab w:val="left" w:pos="426"/>
        </w:tabs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der Satzung Ihres Vereins finden sich Vorschriften darüber, zu welchem Zeitpunkt spätestens die Einladung zur Mitgliederversammlung den Mitgliedern zugegangen sein muss. (In aller Regel 2 Wochen vor der Mitgliederversammlung). </w:t>
      </w:r>
    </w:p>
    <w:p w:rsidR="00414804" w:rsidRDefault="00414804" w:rsidP="00414804">
      <w:pPr>
        <w:tabs>
          <w:tab w:val="left" w:pos="426"/>
        </w:tabs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Sorgen Sie daher dafür, dass das Einladungsschreiben ca. 3 Wochen </w:t>
      </w:r>
      <w:r>
        <w:rPr>
          <w:rFonts w:ascii="Arial" w:hAnsi="Arial" w:cs="Arial"/>
          <w:b/>
        </w:rPr>
        <w:t>(abhängig von der Satzung!)</w:t>
      </w:r>
      <w:r>
        <w:rPr>
          <w:rFonts w:ascii="Arial" w:hAnsi="Arial" w:cs="Arial"/>
        </w:rPr>
        <w:t xml:space="preserve"> vor dem Termin der jeweiligen Mitgliederversammlung herausgegeben wird.</w:t>
      </w:r>
    </w:p>
    <w:p w:rsidR="00414804" w:rsidRDefault="00414804" w:rsidP="00414804">
      <w:pPr>
        <w:tabs>
          <w:tab w:val="left" w:pos="426"/>
        </w:tabs>
        <w:spacing w:line="280" w:lineRule="atLeast"/>
        <w:rPr>
          <w:rFonts w:ascii="Arial" w:hAnsi="Arial" w:cs="Arial"/>
        </w:rPr>
      </w:pPr>
    </w:p>
    <w:p w:rsidR="00414804" w:rsidRDefault="00414804" w:rsidP="00414804">
      <w:pPr>
        <w:tabs>
          <w:tab w:val="left" w:pos="426"/>
        </w:tabs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Das Einladungsschreiben zur Mitgliederversammlung </w:t>
      </w:r>
      <w:r>
        <w:rPr>
          <w:rFonts w:ascii="Arial" w:hAnsi="Arial" w:cs="Arial"/>
          <w:b/>
        </w:rPr>
        <w:t>muss</w:t>
      </w:r>
      <w:r>
        <w:rPr>
          <w:rFonts w:ascii="Arial" w:hAnsi="Arial" w:cs="Arial"/>
        </w:rPr>
        <w:t xml:space="preserve"> die Tagesordnung unter Hinweis darauf, dass sie bei der Einberufung der Versammlung mitangekündigt war (bei Satzungsänderungen unter genauer Angabe des Vorschlags) enthalten.</w:t>
      </w:r>
    </w:p>
    <w:p w:rsidR="00414804" w:rsidRDefault="00414804" w:rsidP="00414804">
      <w:pPr>
        <w:rPr>
          <w:rFonts w:ascii="Arial" w:hAnsi="Arial" w:cs="Arial"/>
        </w:rPr>
      </w:pPr>
    </w:p>
    <w:p w:rsidR="00414804" w:rsidRDefault="00414804" w:rsidP="00414804">
      <w:pPr>
        <w:rPr>
          <w:rFonts w:ascii="Arial" w:hAnsi="Arial" w:cs="Arial"/>
        </w:rPr>
      </w:pPr>
    </w:p>
    <w:p w:rsidR="00414804" w:rsidRDefault="00414804" w:rsidP="00414804">
      <w:pPr>
        <w:rPr>
          <w:rFonts w:ascii="Arial" w:hAnsi="Arial" w:cs="Arial"/>
        </w:rPr>
      </w:pPr>
      <w:r>
        <w:rPr>
          <w:rFonts w:ascii="Arial" w:hAnsi="Arial" w:cs="Arial"/>
        </w:rPr>
        <w:t>Notarin Frauke Staab</w:t>
      </w:r>
    </w:p>
    <w:p w:rsidR="00414804" w:rsidRDefault="00414804" w:rsidP="00414804">
      <w:pPr>
        <w:overflowPunct/>
        <w:autoSpaceDE/>
        <w:adjustRightInd/>
        <w:spacing w:after="160" w:line="256" w:lineRule="auto"/>
        <w:jc w:val="left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36"/>
          <w:szCs w:val="36"/>
          <w:u w:val="single"/>
        </w:rPr>
        <w:lastRenderedPageBreak/>
        <w:t>Checkliste</w:t>
      </w:r>
    </w:p>
    <w:p w:rsidR="00414804" w:rsidRDefault="00414804" w:rsidP="00414804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4111"/>
        <w:gridCol w:w="2546"/>
      </w:tblGrid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Änderungen im Vorstand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Notarielle Anmeldung notwendig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Ausgeschieden: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Wer in welcher Funktion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Neu: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Wer in welcher Funktion unter Angabe Name, Geburtsname, Vorname, Geb. Datum und Wohnort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Anmeldung d. neuen Vorstand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Anzahl der notwendigen Vorstandsmitglieder überprüfen (Satzung)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Wahlprotokoll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Ort und Tag der Versammlung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Bezeichnung der Versammlungsleitung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Wer ist Protokollführer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Anzahl der erschienenen Mitglieder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Feststellung der satzungsgemäßen Berufung der Versammlung und ihrer Beschlussfähigkeit</w:t>
            </w:r>
          </w:p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Tagesordnung mit der Angabe, dass sie bei der Einberufung der Versammlung mitangekündigt war.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Genaues Abstimmungsergebnis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Wahl angenommen - bestätigen lassen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Unterzeichnung des Protokolls durch Personen, die nach der Satzung hierzu berufen sind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Satzungsänderung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Notarielle Anmeldung notwendig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Protokoll, zusätzlich zu den stets einzuhaltenden Formalien (siehe oben), mit vollständigem Wortlaut der geänderten Satzungsbestimmung </w:t>
            </w:r>
          </w:p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Feststellung der Annahme der neuen Satzung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Abhaltung der satzungsändernden Versammlung unter Einhaltung der Satzungsvorschriften über Form und Frist der Ladung sowie unter Ankündigung der vorgesehenen Satzungsänderung </w:t>
            </w:r>
          </w:p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Neufassung der Gesamtsatzung einreichen</w:t>
            </w:r>
            <w:r>
              <w:rPr>
                <w:rFonts w:ascii="Arial" w:hAnsi="Arial" w:cs="Arial"/>
                <w:szCs w:val="20"/>
              </w:rPr>
              <w:t xml:space="preserve">, dabei müssen </w:t>
            </w:r>
          </w:p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  <w:p w:rsidR="00414804" w:rsidRDefault="00414804" w:rsidP="00414804">
            <w:pPr>
              <w:pStyle w:val="Listenabsatz"/>
              <w:numPr>
                <w:ilvl w:val="0"/>
                <w:numId w:val="38"/>
              </w:numPr>
              <w:spacing w:line="280" w:lineRule="atLeast"/>
              <w:ind w:left="379"/>
              <w:contextualSpacing/>
              <w:jc w:val="left"/>
              <w:textAlignment w:val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die geänderten Bestimmungen mit dem Beschluss über die Satzungsänderung,</w:t>
            </w:r>
          </w:p>
          <w:p w:rsidR="00414804" w:rsidRDefault="00414804" w:rsidP="00414804">
            <w:pPr>
              <w:pStyle w:val="Listenabsatz"/>
              <w:numPr>
                <w:ilvl w:val="0"/>
                <w:numId w:val="38"/>
              </w:numPr>
              <w:spacing w:line="280" w:lineRule="atLeast"/>
              <w:ind w:left="379"/>
              <w:contextualSpacing/>
              <w:jc w:val="left"/>
              <w:textAlignment w:val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die unveränderten Bestimmungen mit dem zuletzt eingereichten Wortlaut der Satzung </w:t>
            </w:r>
          </w:p>
          <w:p w:rsidR="00414804" w:rsidRDefault="00414804" w:rsidP="00414804">
            <w:pPr>
              <w:pStyle w:val="Listenabsatz"/>
              <w:numPr>
                <w:ilvl w:val="0"/>
                <w:numId w:val="38"/>
              </w:numPr>
              <w:spacing w:line="280" w:lineRule="atLeast"/>
              <w:ind w:left="379"/>
              <w:contextualSpacing/>
              <w:jc w:val="left"/>
              <w:textAlignment w:val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oder, wenn ein solcher vollständiger Satzungswortlaut bisher noch nicht eingereicht wurde, mit den zuvor eingetragenen Änderungen </w:t>
            </w:r>
          </w:p>
          <w:p w:rsidR="00414804" w:rsidRDefault="00414804">
            <w:pPr>
              <w:pStyle w:val="Listenabsatz"/>
              <w:spacing w:line="280" w:lineRule="atLeast"/>
              <w:ind w:left="379"/>
              <w:jc w:val="left"/>
              <w:rPr>
                <w:rFonts w:ascii="Arial" w:hAnsi="Arial" w:cs="Arial"/>
                <w:szCs w:val="20"/>
              </w:rPr>
            </w:pPr>
          </w:p>
          <w:p w:rsidR="00414804" w:rsidRDefault="00414804">
            <w:pPr>
              <w:pStyle w:val="Listenabsatz"/>
              <w:spacing w:line="280" w:lineRule="atLeast"/>
              <w:ind w:left="379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übereinstimmen.</w:t>
            </w:r>
          </w:p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Einladungs-schreiben</w:t>
            </w:r>
          </w:p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Wann (Satzung!!)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Tagesordnungspunkte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durch Vorstand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Schriftlich / </w:t>
            </w:r>
            <w:proofErr w:type="spellStart"/>
            <w:r>
              <w:rPr>
                <w:rFonts w:ascii="Arial" w:hAnsi="Arial" w:cs="Arial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/ fernmündlich/</w:t>
            </w:r>
          </w:p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(SATZUNG)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Termin der Mitgliederversammlung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Ort der Mitgliederversammlung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14804" w:rsidRPr="00414804" w:rsidTr="00414804">
        <w:trPr>
          <w:trHeight w:hRule="exact"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Empfehlenswert: notwendige Anzahl der Mitglieder, um Beschlüsse fassen zu können (SATZUNG)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04" w:rsidRDefault="00414804">
            <w:pPr>
              <w:spacing w:line="280" w:lineRule="atLeast"/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414804" w:rsidRDefault="00414804" w:rsidP="00414804">
      <w:pPr>
        <w:spacing w:line="280" w:lineRule="atLeast"/>
        <w:rPr>
          <w:rFonts w:ascii="Arial" w:hAnsi="Arial" w:cs="Arial"/>
        </w:rPr>
      </w:pPr>
    </w:p>
    <w:p w:rsidR="007D2525" w:rsidRPr="00666163" w:rsidRDefault="007D2525" w:rsidP="00666163">
      <w:pPr>
        <w:pStyle w:val="Titel"/>
        <w:tabs>
          <w:tab w:val="left" w:pos="7740"/>
          <w:tab w:val="left" w:pos="7920"/>
        </w:tabs>
        <w:ind w:right="2098"/>
        <w:rPr>
          <w:rFonts w:ascii="Arial" w:hAnsi="Arial" w:cs="Arial"/>
          <w:sz w:val="24"/>
        </w:rPr>
      </w:pPr>
    </w:p>
    <w:sectPr w:rsidR="007D2525" w:rsidRPr="00666163" w:rsidSect="00B13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721" w:right="1304" w:bottom="1928" w:left="1304" w:header="720" w:footer="720" w:gutter="0"/>
      <w:paperSrc w:first="262" w:other="26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FE" w:rsidRDefault="00DB46FE">
      <w:r>
        <w:separator/>
      </w:r>
    </w:p>
  </w:endnote>
  <w:endnote w:type="continuationSeparator" w:id="0">
    <w:p w:rsidR="00DB46FE" w:rsidRDefault="00DB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rus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BB" w:rsidRDefault="00B138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E6" w:rsidRPr="002C65E6" w:rsidRDefault="003E65CE" w:rsidP="002C65E6">
    <w:pPr>
      <w:pStyle w:val="Kopfzeile"/>
      <w:jc w:val="center"/>
      <w:rPr>
        <w:rFonts w:cs="Arial"/>
      </w:rPr>
    </w:pPr>
    <w:r>
      <w:rPr>
        <w:rFonts w:cs="Arial"/>
      </w:rPr>
      <w:t xml:space="preserve">  </w:t>
    </w:r>
    <w:r w:rsidR="002C65E6" w:rsidRPr="002C65E6">
      <w:rPr>
        <w:rFonts w:cs="Arial"/>
      </w:rPr>
      <w:t xml:space="preserve">- </w:t>
    </w:r>
    <w:r w:rsidR="007518CE" w:rsidRPr="002C65E6">
      <w:rPr>
        <w:rStyle w:val="Seitenzahl"/>
        <w:rFonts w:cs="Arial"/>
      </w:rPr>
      <w:fldChar w:fldCharType="begin"/>
    </w:r>
    <w:r w:rsidR="002C65E6" w:rsidRPr="002C65E6">
      <w:rPr>
        <w:rStyle w:val="Seitenzahl"/>
        <w:rFonts w:cs="Arial"/>
      </w:rPr>
      <w:instrText xml:space="preserve"> PAGE </w:instrText>
    </w:r>
    <w:r w:rsidR="007518CE" w:rsidRPr="002C65E6">
      <w:rPr>
        <w:rStyle w:val="Seitenzahl"/>
        <w:rFonts w:cs="Arial"/>
      </w:rPr>
      <w:fldChar w:fldCharType="separate"/>
    </w:r>
    <w:r w:rsidR="00773D52">
      <w:rPr>
        <w:rStyle w:val="Seitenzahl"/>
        <w:rFonts w:cs="Arial"/>
        <w:noProof/>
      </w:rPr>
      <w:t>7</w:t>
    </w:r>
    <w:r w:rsidR="007518CE" w:rsidRPr="002C65E6">
      <w:rPr>
        <w:rStyle w:val="Seitenzahl"/>
        <w:rFonts w:cs="Arial"/>
      </w:rPr>
      <w:fldChar w:fldCharType="end"/>
    </w:r>
    <w:r w:rsidR="002C65E6" w:rsidRPr="002C65E6">
      <w:rPr>
        <w:rStyle w:val="Seitenzahl"/>
        <w:rFonts w:cs="Arial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0D" w:rsidRDefault="009B560D">
    <w:pPr>
      <w:pStyle w:val="Fuzeile"/>
      <w:tabs>
        <w:tab w:val="clear" w:pos="1843"/>
        <w:tab w:val="clear" w:pos="2552"/>
        <w:tab w:val="clear" w:pos="3261"/>
        <w:tab w:val="clear" w:pos="3969"/>
        <w:tab w:val="clear" w:pos="4320"/>
        <w:tab w:val="clear" w:pos="4678"/>
        <w:tab w:val="clear" w:pos="5387"/>
        <w:tab w:val="clear" w:pos="6096"/>
        <w:tab w:val="clear" w:pos="6804"/>
        <w:tab w:val="clear" w:pos="7513"/>
        <w:tab w:val="clear" w:pos="8222"/>
        <w:tab w:val="clear" w:pos="8931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FE" w:rsidRDefault="00DB46FE">
      <w:r>
        <w:separator/>
      </w:r>
    </w:p>
  </w:footnote>
  <w:footnote w:type="continuationSeparator" w:id="0">
    <w:p w:rsidR="00DB46FE" w:rsidRDefault="00DB4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BB" w:rsidRDefault="00B138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82" w:rsidRPr="00690682" w:rsidRDefault="00414804" w:rsidP="00690682">
    <w:pPr>
      <w:pStyle w:val="Kopfzeile"/>
      <w:spacing w:line="240" w:lineRule="auto"/>
      <w:jc w:val="center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0" b="0"/>
          <wp:wrapNone/>
          <wp:docPr id="50" name="Bild 50" descr="400-dpi-Briefkopf-rekonstruiert-ab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400-dpi-Briefkopf-rekonstruiert-ab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0682" w:rsidRPr="006E201B" w:rsidRDefault="00690682" w:rsidP="00690682">
    <w:pPr>
      <w:pStyle w:val="Kopfzeile"/>
      <w:spacing w:line="240" w:lineRule="auto"/>
      <w:jc w:val="center"/>
      <w:rPr>
        <w:rFonts w:cs="Arial"/>
        <w:sz w:val="40"/>
        <w:szCs w:val="40"/>
      </w:rPr>
    </w:pPr>
  </w:p>
  <w:p w:rsidR="00690682" w:rsidRPr="00690682" w:rsidRDefault="00690682" w:rsidP="00690682">
    <w:pPr>
      <w:pStyle w:val="Kopfzeile"/>
      <w:spacing w:line="240" w:lineRule="auto"/>
      <w:jc w:val="center"/>
      <w:rPr>
        <w:rFonts w:cs="Arial"/>
      </w:rPr>
    </w:pPr>
  </w:p>
  <w:p w:rsidR="00690682" w:rsidRPr="00690682" w:rsidRDefault="00690682" w:rsidP="00690682">
    <w:pPr>
      <w:pStyle w:val="Kopfzeile"/>
      <w:spacing w:line="240" w:lineRule="auto"/>
      <w:jc w:val="center"/>
      <w:rPr>
        <w:rFonts w:cs="Arial"/>
      </w:rPr>
    </w:pPr>
  </w:p>
  <w:p w:rsidR="00690682" w:rsidRPr="00690682" w:rsidRDefault="00690682" w:rsidP="00690682">
    <w:pPr>
      <w:pStyle w:val="Kopfzeile"/>
      <w:spacing w:line="240" w:lineRule="auto"/>
      <w:jc w:val="center"/>
      <w:rPr>
        <w:rFonts w:cs="Arial"/>
      </w:rPr>
    </w:pPr>
  </w:p>
  <w:p w:rsidR="009B560D" w:rsidRDefault="009B560D" w:rsidP="006E201B">
    <w:pPr>
      <w:pStyle w:val="Kopfzeile"/>
      <w:jc w:val="center"/>
    </w:pPr>
  </w:p>
  <w:p w:rsidR="006E201B" w:rsidRDefault="006E201B" w:rsidP="006E201B">
    <w:pPr>
      <w:pStyle w:val="Kopfzeile"/>
      <w:jc w:val="center"/>
    </w:pPr>
  </w:p>
  <w:p w:rsidR="007B0D49" w:rsidRDefault="007B0D49" w:rsidP="006E201B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D5" w:rsidRDefault="004259D5" w:rsidP="007B0D49">
    <w:pPr>
      <w:framePr w:w="11907" w:h="1928" w:hRule="exact" w:wrap="around" w:vAnchor="page" w:hAnchor="page" w:x="1" w:y="14913" w:anchorLock="1"/>
    </w:pPr>
  </w:p>
  <w:p w:rsidR="009B560D" w:rsidRDefault="00414804">
    <w:pPr>
      <w:pStyle w:val="Kopfzeile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0" b="0"/>
          <wp:wrapNone/>
          <wp:docPr id="49" name="Bild 49" descr="400-dpi-Briefkopf ab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400-dpi-Briefkopf ab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60D" w:rsidRDefault="009B560D">
    <w:pPr>
      <w:pStyle w:val="Kopfzeile"/>
    </w:pPr>
  </w:p>
  <w:p w:rsidR="009B560D" w:rsidRDefault="009B560D">
    <w:pPr>
      <w:pStyle w:val="Kopfzeile"/>
    </w:pPr>
  </w:p>
  <w:p w:rsidR="009B560D" w:rsidRDefault="009B560D">
    <w:pPr>
      <w:pStyle w:val="Kopfzeile"/>
    </w:pPr>
  </w:p>
  <w:p w:rsidR="009B560D" w:rsidRDefault="009B560D">
    <w:pPr>
      <w:pStyle w:val="Kopfzeile"/>
    </w:pPr>
  </w:p>
  <w:p w:rsidR="009B560D" w:rsidRDefault="009B560D">
    <w:pPr>
      <w:pStyle w:val="Kopfzeile"/>
    </w:pPr>
  </w:p>
  <w:p w:rsidR="009B560D" w:rsidRDefault="009B560D">
    <w:pPr>
      <w:pStyle w:val="Kopfzeile"/>
    </w:pPr>
  </w:p>
  <w:p w:rsidR="009B560D" w:rsidRDefault="009B560D" w:rsidP="00F072E7">
    <w:pPr>
      <w:framePr w:w="5341" w:h="629" w:hRule="exact" w:hSpace="142" w:wrap="around" w:vAnchor="page" w:hAnchor="page" w:x="1192" w:y="2609"/>
      <w:rPr>
        <w:rFonts w:ascii="Arrus BT" w:hAnsi="Arrus BT"/>
        <w:sz w:val="16"/>
      </w:rPr>
    </w:pPr>
  </w:p>
  <w:p w:rsidR="009B560D" w:rsidRDefault="009B560D">
    <w:pPr>
      <w:framePr w:w="170" w:h="91" w:hSpace="142" w:wrap="around" w:vAnchor="page" w:hAnchor="page" w:x="199" w:y="5416"/>
      <w:pBdr>
        <w:bottom w:val="single" w:sz="6" w:space="1" w:color="auto"/>
      </w:pBdr>
    </w:pPr>
  </w:p>
  <w:p w:rsidR="009B560D" w:rsidRDefault="009B560D">
    <w:pPr>
      <w:framePr w:w="170" w:h="147" w:hSpace="142" w:wrap="around" w:vAnchor="page" w:hAnchor="page" w:x="199" w:y="11511"/>
      <w:pBdr>
        <w:bottom w:val="single" w:sz="6" w:space="1" w:color="auto"/>
      </w:pBdr>
    </w:pPr>
  </w:p>
  <w:p w:rsidR="009B560D" w:rsidRDefault="009B56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14492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3B4CEA"/>
    <w:multiLevelType w:val="singleLevel"/>
    <w:tmpl w:val="E702BFE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" w15:restartNumberingAfterBreak="0">
    <w:nsid w:val="04CB20A3"/>
    <w:multiLevelType w:val="singleLevel"/>
    <w:tmpl w:val="6A3E2E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3" w15:restartNumberingAfterBreak="0">
    <w:nsid w:val="09F820D2"/>
    <w:multiLevelType w:val="singleLevel"/>
    <w:tmpl w:val="E702BFE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4" w15:restartNumberingAfterBreak="0">
    <w:nsid w:val="0A5B6714"/>
    <w:multiLevelType w:val="hybridMultilevel"/>
    <w:tmpl w:val="C0E0E14E"/>
    <w:lvl w:ilvl="0" w:tplc="7538623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6575E4"/>
    <w:multiLevelType w:val="singleLevel"/>
    <w:tmpl w:val="6A3E2E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6" w15:restartNumberingAfterBreak="0">
    <w:nsid w:val="0C9E2CC7"/>
    <w:multiLevelType w:val="singleLevel"/>
    <w:tmpl w:val="2500F8BA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7" w15:restartNumberingAfterBreak="0">
    <w:nsid w:val="0FEC1010"/>
    <w:multiLevelType w:val="singleLevel"/>
    <w:tmpl w:val="6A3E2E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8" w15:restartNumberingAfterBreak="0">
    <w:nsid w:val="13F83BD1"/>
    <w:multiLevelType w:val="hybridMultilevel"/>
    <w:tmpl w:val="FBBCFF42"/>
    <w:lvl w:ilvl="0" w:tplc="B89A8D6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07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8A36759"/>
    <w:multiLevelType w:val="singleLevel"/>
    <w:tmpl w:val="34AE79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10" w15:restartNumberingAfterBreak="0">
    <w:nsid w:val="194700CC"/>
    <w:multiLevelType w:val="singleLevel"/>
    <w:tmpl w:val="980C68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0B03704"/>
    <w:multiLevelType w:val="singleLevel"/>
    <w:tmpl w:val="34AE79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12" w15:restartNumberingAfterBreak="0">
    <w:nsid w:val="241D3496"/>
    <w:multiLevelType w:val="hybridMultilevel"/>
    <w:tmpl w:val="96CE0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7D55"/>
    <w:multiLevelType w:val="singleLevel"/>
    <w:tmpl w:val="E19EFE34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14" w15:restartNumberingAfterBreak="0">
    <w:nsid w:val="2A552AEE"/>
    <w:multiLevelType w:val="hybridMultilevel"/>
    <w:tmpl w:val="675005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B33D2"/>
    <w:multiLevelType w:val="hybridMultilevel"/>
    <w:tmpl w:val="1E7A8C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61E71"/>
    <w:multiLevelType w:val="singleLevel"/>
    <w:tmpl w:val="FBE4E9EE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17" w15:restartNumberingAfterBreak="0">
    <w:nsid w:val="31386A20"/>
    <w:multiLevelType w:val="singleLevel"/>
    <w:tmpl w:val="6A3E2E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18" w15:restartNumberingAfterBreak="0">
    <w:nsid w:val="349E5EE4"/>
    <w:multiLevelType w:val="hybridMultilevel"/>
    <w:tmpl w:val="B3A414E8"/>
    <w:lvl w:ilvl="0" w:tplc="552875F4">
      <w:start w:val="1"/>
      <w:numFmt w:val="decimal"/>
      <w:lvlText w:val="(%1)"/>
      <w:lvlJc w:val="left"/>
      <w:pPr>
        <w:ind w:left="780" w:hanging="4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81F18"/>
    <w:multiLevelType w:val="singleLevel"/>
    <w:tmpl w:val="34AE79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0" w15:restartNumberingAfterBreak="0">
    <w:nsid w:val="38AC6013"/>
    <w:multiLevelType w:val="singleLevel"/>
    <w:tmpl w:val="34AE79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1" w15:restartNumberingAfterBreak="0">
    <w:nsid w:val="3D3F5205"/>
    <w:multiLevelType w:val="hybridMultilevel"/>
    <w:tmpl w:val="928C713A"/>
    <w:lvl w:ilvl="0" w:tplc="1220BFA4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>
      <w:start w:val="1"/>
      <w:numFmt w:val="decimal"/>
      <w:lvlText w:val="%4."/>
      <w:lvlJc w:val="left"/>
      <w:pPr>
        <w:ind w:left="2946" w:hanging="360"/>
      </w:pPr>
    </w:lvl>
    <w:lvl w:ilvl="4" w:tplc="04070019">
      <w:start w:val="1"/>
      <w:numFmt w:val="lowerLetter"/>
      <w:lvlText w:val="%5."/>
      <w:lvlJc w:val="left"/>
      <w:pPr>
        <w:ind w:left="3666" w:hanging="360"/>
      </w:pPr>
    </w:lvl>
    <w:lvl w:ilvl="5" w:tplc="0407001B">
      <w:start w:val="1"/>
      <w:numFmt w:val="lowerRoman"/>
      <w:lvlText w:val="%6."/>
      <w:lvlJc w:val="right"/>
      <w:pPr>
        <w:ind w:left="4386" w:hanging="180"/>
      </w:pPr>
    </w:lvl>
    <w:lvl w:ilvl="6" w:tplc="0407000F">
      <w:start w:val="1"/>
      <w:numFmt w:val="decimal"/>
      <w:lvlText w:val="%7."/>
      <w:lvlJc w:val="left"/>
      <w:pPr>
        <w:ind w:left="5106" w:hanging="360"/>
      </w:pPr>
    </w:lvl>
    <w:lvl w:ilvl="7" w:tplc="04070019">
      <w:start w:val="1"/>
      <w:numFmt w:val="lowerLetter"/>
      <w:lvlText w:val="%8."/>
      <w:lvlJc w:val="left"/>
      <w:pPr>
        <w:ind w:left="5826" w:hanging="360"/>
      </w:pPr>
    </w:lvl>
    <w:lvl w:ilvl="8" w:tplc="0407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35376F2"/>
    <w:multiLevelType w:val="singleLevel"/>
    <w:tmpl w:val="F546055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3" w15:restartNumberingAfterBreak="0">
    <w:nsid w:val="4C145891"/>
    <w:multiLevelType w:val="singleLevel"/>
    <w:tmpl w:val="F064E2E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4" w15:restartNumberingAfterBreak="0">
    <w:nsid w:val="4C1F7B52"/>
    <w:multiLevelType w:val="singleLevel"/>
    <w:tmpl w:val="A0E26D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5" w15:restartNumberingAfterBreak="0">
    <w:nsid w:val="50E774EE"/>
    <w:multiLevelType w:val="hybridMultilevel"/>
    <w:tmpl w:val="2DEE83B6"/>
    <w:lvl w:ilvl="0" w:tplc="9DC2878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8130B"/>
    <w:multiLevelType w:val="singleLevel"/>
    <w:tmpl w:val="6A3E2E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7" w15:restartNumberingAfterBreak="0">
    <w:nsid w:val="59BD0209"/>
    <w:multiLevelType w:val="hybridMultilevel"/>
    <w:tmpl w:val="4F200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675A7"/>
    <w:multiLevelType w:val="singleLevel"/>
    <w:tmpl w:val="A0E26D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29" w15:restartNumberingAfterBreak="0">
    <w:nsid w:val="5FEC18F5"/>
    <w:multiLevelType w:val="hybridMultilevel"/>
    <w:tmpl w:val="A39E833E"/>
    <w:lvl w:ilvl="0" w:tplc="BFA23A9C">
      <w:start w:val="1"/>
      <w:numFmt w:val="decimal"/>
      <w:lvlText w:val="%1."/>
      <w:lvlJc w:val="left"/>
      <w:pPr>
        <w:ind w:left="780" w:hanging="4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21F35"/>
    <w:multiLevelType w:val="singleLevel"/>
    <w:tmpl w:val="34AE79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31" w15:restartNumberingAfterBreak="0">
    <w:nsid w:val="613F6D07"/>
    <w:multiLevelType w:val="singleLevel"/>
    <w:tmpl w:val="F49C8A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32" w15:restartNumberingAfterBreak="0">
    <w:nsid w:val="6A27285E"/>
    <w:multiLevelType w:val="hybridMultilevel"/>
    <w:tmpl w:val="C1E852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1009"/>
    <w:multiLevelType w:val="singleLevel"/>
    <w:tmpl w:val="AFB2F148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34" w15:restartNumberingAfterBreak="0">
    <w:nsid w:val="6B58676A"/>
    <w:multiLevelType w:val="hybridMultilevel"/>
    <w:tmpl w:val="4E464184"/>
    <w:lvl w:ilvl="0" w:tplc="0908BF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6C2802D1"/>
    <w:multiLevelType w:val="singleLevel"/>
    <w:tmpl w:val="A0E26D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36" w15:restartNumberingAfterBreak="0">
    <w:nsid w:val="74FD5A7B"/>
    <w:multiLevelType w:val="singleLevel"/>
    <w:tmpl w:val="F5D821C6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37" w15:restartNumberingAfterBreak="0">
    <w:nsid w:val="75297159"/>
    <w:multiLevelType w:val="singleLevel"/>
    <w:tmpl w:val="535418B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abstractNum w:abstractNumId="38" w15:restartNumberingAfterBreak="0">
    <w:nsid w:val="7EB70EF8"/>
    <w:multiLevelType w:val="singleLevel"/>
    <w:tmpl w:val="A0E26D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6"/>
        <w:u w:val="none"/>
        <w:effect w:val="none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28"/>
    <w:lvlOverride w:ilvl="0">
      <w:startOverride w:val="1"/>
    </w:lvlOverride>
  </w:num>
  <w:num w:numId="6">
    <w:abstractNumId w:val="7"/>
    <w:lvlOverride w:ilvl="0">
      <w:startOverride w:val="2"/>
    </w:lvlOverride>
  </w:num>
  <w:num w:numId="7">
    <w:abstractNumId w:val="37"/>
    <w:lvlOverride w:ilvl="0">
      <w:startOverride w:val="1"/>
    </w:lvlOverride>
  </w:num>
  <w:num w:numId="8">
    <w:abstractNumId w:val="16"/>
    <w:lvlOverride w:ilvl="0">
      <w:startOverride w:val="2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3"/>
    <w:lvlOverride w:ilvl="0">
      <w:startOverride w:val="3"/>
    </w:lvlOverride>
  </w:num>
  <w:num w:numId="11">
    <w:abstractNumId w:val="33"/>
    <w:lvlOverride w:ilvl="0">
      <w:startOverride w:val="4"/>
    </w:lvlOverride>
  </w:num>
  <w:num w:numId="12">
    <w:abstractNumId w:val="36"/>
    <w:lvlOverride w:ilvl="0">
      <w:startOverride w:val="5"/>
    </w:lvlOverride>
  </w:num>
  <w:num w:numId="13">
    <w:abstractNumId w:val="6"/>
    <w:lvlOverride w:ilvl="0">
      <w:startOverride w:val="6"/>
    </w:lvlOverride>
  </w:num>
  <w:num w:numId="14">
    <w:abstractNumId w:val="31"/>
    <w:lvlOverride w:ilvl="0">
      <w:startOverride w:val="7"/>
    </w:lvlOverride>
  </w:num>
  <w:num w:numId="15">
    <w:abstractNumId w:val="19"/>
    <w:lvlOverride w:ilvl="0">
      <w:startOverride w:val="3"/>
    </w:lvlOverride>
  </w:num>
  <w:num w:numId="16">
    <w:abstractNumId w:val="35"/>
    <w:lvlOverride w:ilvl="0">
      <w:startOverride w:val="1"/>
    </w:lvlOverride>
  </w:num>
  <w:num w:numId="17">
    <w:abstractNumId w:val="17"/>
    <w:lvlOverride w:ilvl="0">
      <w:startOverride w:val="2"/>
    </w:lvlOverride>
  </w:num>
  <w:num w:numId="18">
    <w:abstractNumId w:val="30"/>
    <w:lvlOverride w:ilvl="0">
      <w:startOverride w:val="3"/>
    </w:lvlOverride>
  </w:num>
  <w:num w:numId="19">
    <w:abstractNumId w:val="24"/>
    <w:lvlOverride w:ilvl="0">
      <w:startOverride w:val="1"/>
    </w:lvlOverride>
  </w:num>
  <w:num w:numId="20">
    <w:abstractNumId w:val="5"/>
    <w:lvlOverride w:ilvl="0">
      <w:startOverride w:val="2"/>
    </w:lvlOverride>
  </w:num>
  <w:num w:numId="21">
    <w:abstractNumId w:val="20"/>
    <w:lvlOverride w:ilvl="0">
      <w:startOverride w:val="3"/>
    </w:lvlOverride>
  </w:num>
  <w:num w:numId="22">
    <w:abstractNumId w:val="1"/>
    <w:lvlOverride w:ilvl="0">
      <w:startOverride w:val="4"/>
    </w:lvlOverride>
  </w:num>
  <w:num w:numId="23">
    <w:abstractNumId w:val="38"/>
    <w:lvlOverride w:ilvl="0">
      <w:startOverride w:val="1"/>
    </w:lvlOverride>
  </w:num>
  <w:num w:numId="24">
    <w:abstractNumId w:val="26"/>
    <w:lvlOverride w:ilvl="0">
      <w:startOverride w:val="2"/>
    </w:lvlOverride>
  </w:num>
  <w:num w:numId="25">
    <w:abstractNumId w:val="11"/>
    <w:lvlOverride w:ilvl="0">
      <w:startOverride w:val="3"/>
    </w:lvlOverride>
  </w:num>
  <w:num w:numId="26">
    <w:abstractNumId w:val="3"/>
    <w:lvlOverride w:ilvl="0">
      <w:startOverride w:val="4"/>
    </w:lvlOverride>
  </w:num>
  <w:num w:numId="27">
    <w:abstractNumId w:val="23"/>
    <w:lvlOverride w:ilvl="0">
      <w:startOverride w:val="5"/>
    </w:lvlOverride>
  </w:num>
  <w:num w:numId="28">
    <w:abstractNumId w:val="22"/>
    <w:lvlOverride w:ilvl="0">
      <w:startOverride w:val="6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7"/>
  </w:num>
  <w:num w:numId="34">
    <w:abstractNumId w:val="25"/>
  </w:num>
  <w:num w:numId="35">
    <w:abstractNumId w:val="10"/>
  </w:num>
  <w:num w:numId="36">
    <w:abstractNumId w:val="4"/>
  </w:num>
  <w:num w:numId="37">
    <w:abstractNumId w:val="12"/>
  </w:num>
  <w:num w:numId="38">
    <w:abstractNumId w:val="8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77B981C-4311-4436-BDA2-7A25D2F5DD9A}"/>
    <w:docVar w:name="dgnword-eventsink" w:val="652561688"/>
  </w:docVars>
  <w:rsids>
    <w:rsidRoot w:val="00B138BB"/>
    <w:rsid w:val="00060AD8"/>
    <w:rsid w:val="000648E0"/>
    <w:rsid w:val="0014672A"/>
    <w:rsid w:val="00146D68"/>
    <w:rsid w:val="0015723A"/>
    <w:rsid w:val="00175220"/>
    <w:rsid w:val="001B4F58"/>
    <w:rsid w:val="001F45D7"/>
    <w:rsid w:val="00215F37"/>
    <w:rsid w:val="002A17D3"/>
    <w:rsid w:val="002C65E6"/>
    <w:rsid w:val="00301488"/>
    <w:rsid w:val="00325CE2"/>
    <w:rsid w:val="00325EE2"/>
    <w:rsid w:val="00366F06"/>
    <w:rsid w:val="00395EAB"/>
    <w:rsid w:val="00396BAD"/>
    <w:rsid w:val="003C63C6"/>
    <w:rsid w:val="003D0768"/>
    <w:rsid w:val="003E65CE"/>
    <w:rsid w:val="003F2200"/>
    <w:rsid w:val="00403C28"/>
    <w:rsid w:val="00414804"/>
    <w:rsid w:val="004259D5"/>
    <w:rsid w:val="004D6E8B"/>
    <w:rsid w:val="004E5342"/>
    <w:rsid w:val="00511DD7"/>
    <w:rsid w:val="00516E3D"/>
    <w:rsid w:val="005224D2"/>
    <w:rsid w:val="00525474"/>
    <w:rsid w:val="0054618D"/>
    <w:rsid w:val="00595301"/>
    <w:rsid w:val="00596B39"/>
    <w:rsid w:val="005B08DB"/>
    <w:rsid w:val="005C25F0"/>
    <w:rsid w:val="0060606D"/>
    <w:rsid w:val="00611EE8"/>
    <w:rsid w:val="006135BC"/>
    <w:rsid w:val="00643EEF"/>
    <w:rsid w:val="00646CEC"/>
    <w:rsid w:val="00666163"/>
    <w:rsid w:val="00690682"/>
    <w:rsid w:val="006E1196"/>
    <w:rsid w:val="006E17E0"/>
    <w:rsid w:val="006E201B"/>
    <w:rsid w:val="006E46F1"/>
    <w:rsid w:val="006F5404"/>
    <w:rsid w:val="00720BBF"/>
    <w:rsid w:val="00726153"/>
    <w:rsid w:val="007518CE"/>
    <w:rsid w:val="00773D52"/>
    <w:rsid w:val="007B0D49"/>
    <w:rsid w:val="007D2525"/>
    <w:rsid w:val="007D6416"/>
    <w:rsid w:val="00892607"/>
    <w:rsid w:val="0092499E"/>
    <w:rsid w:val="00960654"/>
    <w:rsid w:val="00962C76"/>
    <w:rsid w:val="00997160"/>
    <w:rsid w:val="009B560D"/>
    <w:rsid w:val="009D6CC9"/>
    <w:rsid w:val="00A004AF"/>
    <w:rsid w:val="00A23280"/>
    <w:rsid w:val="00A23988"/>
    <w:rsid w:val="00A76EF5"/>
    <w:rsid w:val="00A8124A"/>
    <w:rsid w:val="00AA2BDC"/>
    <w:rsid w:val="00AB5505"/>
    <w:rsid w:val="00AF1F88"/>
    <w:rsid w:val="00B138BB"/>
    <w:rsid w:val="00B262B3"/>
    <w:rsid w:val="00B52B25"/>
    <w:rsid w:val="00B946EB"/>
    <w:rsid w:val="00BA2607"/>
    <w:rsid w:val="00BC2D92"/>
    <w:rsid w:val="00BC7DB7"/>
    <w:rsid w:val="00C0511B"/>
    <w:rsid w:val="00C44422"/>
    <w:rsid w:val="00C878C0"/>
    <w:rsid w:val="00CA7169"/>
    <w:rsid w:val="00CE3F4B"/>
    <w:rsid w:val="00CE6D7A"/>
    <w:rsid w:val="00CE707B"/>
    <w:rsid w:val="00D34538"/>
    <w:rsid w:val="00D42DD9"/>
    <w:rsid w:val="00D64D93"/>
    <w:rsid w:val="00DB46FE"/>
    <w:rsid w:val="00DB7291"/>
    <w:rsid w:val="00DC6597"/>
    <w:rsid w:val="00DE3D1C"/>
    <w:rsid w:val="00DE6AA0"/>
    <w:rsid w:val="00E17232"/>
    <w:rsid w:val="00E32700"/>
    <w:rsid w:val="00E37831"/>
    <w:rsid w:val="00E43AFE"/>
    <w:rsid w:val="00EC4A4C"/>
    <w:rsid w:val="00EF5E9D"/>
    <w:rsid w:val="00F072E7"/>
    <w:rsid w:val="00F30013"/>
    <w:rsid w:val="00F5220A"/>
    <w:rsid w:val="00F86596"/>
    <w:rsid w:val="00FB10A2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2B2C571-510B-4CFA-BBD5-079E0D44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4AF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6"/>
    </w:rPr>
  </w:style>
  <w:style w:type="paragraph" w:styleId="berschrift1">
    <w:name w:val="heading 1"/>
    <w:basedOn w:val="Standard"/>
    <w:next w:val="Standard"/>
    <w:qFormat/>
    <w:rsid w:val="007518CE"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518CE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rsid w:val="007518CE"/>
    <w:pPr>
      <w:ind w:left="354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chnung">
    <w:name w:val="Abrechnung"/>
    <w:rsid w:val="007518CE"/>
    <w:pPr>
      <w:tabs>
        <w:tab w:val="right" w:pos="6804"/>
        <w:tab w:val="right" w:pos="9072"/>
      </w:tabs>
      <w:spacing w:line="240" w:lineRule="atLeast"/>
    </w:pPr>
    <w:rPr>
      <w:rFonts w:ascii="Arial" w:hAnsi="Arial"/>
      <w:sz w:val="22"/>
    </w:rPr>
  </w:style>
  <w:style w:type="paragraph" w:customStyle="1" w:styleId="Adresse">
    <w:name w:val="Adresse"/>
    <w:uiPriority w:val="99"/>
    <w:rsid w:val="007518CE"/>
    <w:pPr>
      <w:tabs>
        <w:tab w:val="right" w:pos="6804"/>
        <w:tab w:val="right" w:pos="9072"/>
      </w:tabs>
      <w:spacing w:line="240" w:lineRule="atLeast"/>
    </w:pPr>
    <w:rPr>
      <w:rFonts w:ascii="Arial" w:hAnsi="Arial"/>
      <w:sz w:val="22"/>
    </w:rPr>
  </w:style>
  <w:style w:type="paragraph" w:customStyle="1" w:styleId="FordAufstellung">
    <w:name w:val="FordAufstellung"/>
    <w:rsid w:val="007518CE"/>
    <w:pPr>
      <w:tabs>
        <w:tab w:val="right" w:pos="6804"/>
        <w:tab w:val="right" w:pos="9072"/>
      </w:tabs>
      <w:spacing w:line="240" w:lineRule="atLeast"/>
    </w:pPr>
    <w:rPr>
      <w:rFonts w:ascii="Arial" w:hAnsi="Arial"/>
    </w:rPr>
  </w:style>
  <w:style w:type="paragraph" w:styleId="Funotentext">
    <w:name w:val="footnote text"/>
    <w:basedOn w:val="Standard"/>
    <w:link w:val="FunotentextZchn"/>
    <w:semiHidden/>
    <w:rsid w:val="007518CE"/>
    <w:pPr>
      <w:tabs>
        <w:tab w:val="left" w:pos="1843"/>
        <w:tab w:val="left" w:pos="2552"/>
        <w:tab w:val="left" w:pos="3261"/>
        <w:tab w:val="left" w:pos="3969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ind w:left="1800" w:hanging="360"/>
    </w:pPr>
    <w:rPr>
      <w:sz w:val="18"/>
    </w:rPr>
  </w:style>
  <w:style w:type="character" w:styleId="Funotenzeichen">
    <w:name w:val="footnote reference"/>
    <w:semiHidden/>
    <w:rsid w:val="007518CE"/>
    <w:rPr>
      <w:position w:val="6"/>
      <w:sz w:val="16"/>
    </w:rPr>
  </w:style>
  <w:style w:type="paragraph" w:styleId="Fuzeile">
    <w:name w:val="footer"/>
    <w:basedOn w:val="Standard"/>
    <w:semiHidden/>
    <w:rsid w:val="007518CE"/>
    <w:pPr>
      <w:tabs>
        <w:tab w:val="left" w:pos="1843"/>
        <w:tab w:val="left" w:pos="2552"/>
        <w:tab w:val="left" w:pos="3261"/>
        <w:tab w:val="left" w:pos="3969"/>
        <w:tab w:val="center" w:pos="4320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jc w:val="right"/>
    </w:pPr>
  </w:style>
  <w:style w:type="paragraph" w:styleId="Kopfzeile">
    <w:name w:val="header"/>
    <w:basedOn w:val="Standard"/>
    <w:link w:val="KopfzeileZchn"/>
    <w:semiHidden/>
    <w:rsid w:val="007518CE"/>
    <w:pPr>
      <w:tabs>
        <w:tab w:val="center" w:pos="4819"/>
        <w:tab w:val="right" w:pos="9071"/>
      </w:tabs>
      <w:spacing w:line="240" w:lineRule="atLeast"/>
    </w:pPr>
  </w:style>
  <w:style w:type="paragraph" w:styleId="Makrotext">
    <w:name w:val="macro"/>
    <w:semiHidden/>
    <w:rsid w:val="007518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</w:style>
  <w:style w:type="paragraph" w:styleId="Standardeinzug">
    <w:name w:val="Normal Indent"/>
    <w:basedOn w:val="Standard"/>
    <w:semiHidden/>
    <w:rsid w:val="007518CE"/>
    <w:pPr>
      <w:ind w:left="708"/>
    </w:pPr>
  </w:style>
  <w:style w:type="character" w:styleId="Seitenzahl">
    <w:name w:val="page number"/>
    <w:basedOn w:val="Absatz-Standardschriftart"/>
    <w:semiHidden/>
    <w:rsid w:val="007518CE"/>
  </w:style>
  <w:style w:type="paragraph" w:styleId="Anrede">
    <w:name w:val="Salutation"/>
    <w:basedOn w:val="Standard"/>
    <w:semiHidden/>
    <w:rsid w:val="00A8124A"/>
  </w:style>
  <w:style w:type="paragraph" w:customStyle="1" w:styleId="Betreff">
    <w:name w:val="Betreff"/>
    <w:uiPriority w:val="99"/>
    <w:rsid w:val="007518CE"/>
    <w:rPr>
      <w:rFonts w:ascii="Arial" w:hAnsi="Arial"/>
      <w:b/>
      <w:noProof/>
      <w:sz w:val="22"/>
    </w:rPr>
  </w:style>
  <w:style w:type="paragraph" w:customStyle="1" w:styleId="BK1">
    <w:name w:val="BK1"/>
    <w:rsid w:val="00BC2D92"/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2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75220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link w:val="Kopfzeile"/>
    <w:semiHidden/>
    <w:rsid w:val="002C65E6"/>
    <w:rPr>
      <w:rFonts w:ascii="Arial" w:hAnsi="Arial"/>
      <w:sz w:val="22"/>
    </w:rPr>
  </w:style>
  <w:style w:type="character" w:customStyle="1" w:styleId="berschrift2Zchn">
    <w:name w:val="Überschrift 2 Zchn"/>
    <w:link w:val="berschrift2"/>
    <w:rsid w:val="00DC6597"/>
    <w:rPr>
      <w:rFonts w:ascii="Arial" w:hAnsi="Arial"/>
      <w:b/>
      <w:sz w:val="22"/>
    </w:rPr>
  </w:style>
  <w:style w:type="character" w:styleId="Hyperlink">
    <w:name w:val="Hyperlink"/>
    <w:unhideWhenUsed/>
    <w:rsid w:val="00DC6597"/>
    <w:rPr>
      <w:color w:val="0000FF"/>
      <w:u w:val="single"/>
    </w:rPr>
  </w:style>
  <w:style w:type="character" w:customStyle="1" w:styleId="FunotentextZchn">
    <w:name w:val="Fußnotentext Zchn"/>
    <w:link w:val="Funotentext"/>
    <w:semiHidden/>
    <w:rsid w:val="00DC6597"/>
    <w:rPr>
      <w:rFonts w:ascii="Arial" w:hAnsi="Arial"/>
      <w:sz w:val="18"/>
    </w:rPr>
  </w:style>
  <w:style w:type="paragraph" w:styleId="Titel">
    <w:name w:val="Title"/>
    <w:basedOn w:val="Standard"/>
    <w:link w:val="TitelZchn"/>
    <w:qFormat/>
    <w:rsid w:val="00DC6597"/>
    <w:pPr>
      <w:jc w:val="center"/>
    </w:pPr>
    <w:rPr>
      <w:spacing w:val="50"/>
      <w:sz w:val="40"/>
      <w:szCs w:val="24"/>
    </w:rPr>
  </w:style>
  <w:style w:type="character" w:customStyle="1" w:styleId="TitelZchn">
    <w:name w:val="Titel Zchn"/>
    <w:link w:val="Titel"/>
    <w:rsid w:val="00DC6597"/>
    <w:rPr>
      <w:rFonts w:ascii="Arial" w:hAnsi="Arial"/>
      <w:spacing w:val="50"/>
      <w:sz w:val="40"/>
      <w:szCs w:val="24"/>
    </w:rPr>
  </w:style>
  <w:style w:type="paragraph" w:styleId="Textkrper">
    <w:name w:val="Body Text"/>
    <w:basedOn w:val="Standard"/>
    <w:link w:val="TextkrperZchn"/>
    <w:semiHidden/>
    <w:unhideWhenUsed/>
    <w:rsid w:val="00DC6597"/>
    <w:rPr>
      <w:sz w:val="24"/>
      <w:szCs w:val="24"/>
    </w:rPr>
  </w:style>
  <w:style w:type="character" w:customStyle="1" w:styleId="TextkrperZchn">
    <w:name w:val="Textkörper Zchn"/>
    <w:link w:val="Textkrper"/>
    <w:semiHidden/>
    <w:rsid w:val="00DC6597"/>
    <w:rPr>
      <w:sz w:val="24"/>
      <w:szCs w:val="24"/>
    </w:rPr>
  </w:style>
  <w:style w:type="paragraph" w:styleId="Textkrper2">
    <w:name w:val="Body Text 2"/>
    <w:basedOn w:val="Standard"/>
    <w:link w:val="Textkrper2Zchn"/>
    <w:semiHidden/>
    <w:unhideWhenUsed/>
    <w:rsid w:val="00DC6597"/>
    <w:rPr>
      <w:rFonts w:ascii="Arial Narrow" w:hAnsi="Arial Narrow"/>
      <w:sz w:val="24"/>
      <w:szCs w:val="24"/>
      <w:u w:val="single"/>
    </w:rPr>
  </w:style>
  <w:style w:type="character" w:customStyle="1" w:styleId="Textkrper2Zchn">
    <w:name w:val="Textkörper 2 Zchn"/>
    <w:link w:val="Textkrper2"/>
    <w:semiHidden/>
    <w:rsid w:val="00DC6597"/>
    <w:rPr>
      <w:rFonts w:ascii="Arial Narrow" w:hAnsi="Arial Narrow"/>
      <w:sz w:val="24"/>
      <w:szCs w:val="24"/>
      <w:u w:val="single"/>
    </w:rPr>
  </w:style>
  <w:style w:type="paragraph" w:styleId="Textkrper3">
    <w:name w:val="Body Text 3"/>
    <w:basedOn w:val="Standard"/>
    <w:link w:val="Textkrper3Zchn"/>
    <w:semiHidden/>
    <w:unhideWhenUsed/>
    <w:rsid w:val="00DC6597"/>
    <w:rPr>
      <w:rFonts w:ascii="Arial Narrow" w:hAnsi="Arial Narrow"/>
      <w:b/>
      <w:bCs/>
      <w:sz w:val="24"/>
      <w:szCs w:val="24"/>
    </w:rPr>
  </w:style>
  <w:style w:type="character" w:customStyle="1" w:styleId="Textkrper3Zchn">
    <w:name w:val="Textkörper 3 Zchn"/>
    <w:link w:val="Textkrper3"/>
    <w:semiHidden/>
    <w:rsid w:val="00DC6597"/>
    <w:rPr>
      <w:rFonts w:ascii="Arial Narrow" w:hAnsi="Arial Narrow"/>
      <w:b/>
      <w:bCs/>
      <w:sz w:val="24"/>
      <w:szCs w:val="24"/>
    </w:rPr>
  </w:style>
  <w:style w:type="paragraph" w:styleId="Blocktext">
    <w:name w:val="Block Text"/>
    <w:basedOn w:val="Standard"/>
    <w:semiHidden/>
    <w:unhideWhenUsed/>
    <w:rsid w:val="00DC6597"/>
    <w:pPr>
      <w:ind w:left="1440" w:right="2052"/>
    </w:pPr>
    <w:rPr>
      <w:rFonts w:ascii="Arial Narrow" w:hAnsi="Arial Narrow"/>
      <w:sz w:val="24"/>
      <w:szCs w:val="24"/>
    </w:rPr>
  </w:style>
  <w:style w:type="paragraph" w:styleId="Listenabsatz">
    <w:name w:val="List Paragraph"/>
    <w:basedOn w:val="Standard"/>
    <w:uiPriority w:val="34"/>
    <w:qFormat/>
    <w:rsid w:val="006E46F1"/>
    <w:pPr>
      <w:ind w:left="708"/>
    </w:pPr>
  </w:style>
  <w:style w:type="paragraph" w:styleId="Aufzhlungszeichen">
    <w:name w:val="List Bullet"/>
    <w:basedOn w:val="Standard"/>
    <w:semiHidden/>
    <w:unhideWhenUsed/>
    <w:rsid w:val="009D6CC9"/>
    <w:pPr>
      <w:ind w:left="283" w:hanging="283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004A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004AF"/>
    <w:rPr>
      <w:rFonts w:ascii="Arial" w:hAnsi="Arial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004A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004AF"/>
    <w:rPr>
      <w:rFonts w:ascii="Arial" w:hAnsi="Arial"/>
      <w:sz w:val="22"/>
    </w:rPr>
  </w:style>
  <w:style w:type="paragraph" w:customStyle="1" w:styleId="AStandardBrief">
    <w:name w:val="A_Standard (Brief)"/>
    <w:basedOn w:val="Standard"/>
    <w:rsid w:val="00A004AF"/>
    <w:pPr>
      <w:widowControl w:val="0"/>
      <w:overflowPunct/>
      <w:autoSpaceDE/>
      <w:autoSpaceDN/>
      <w:adjustRightInd/>
      <w:jc w:val="left"/>
      <w:textAlignment w:val="auto"/>
    </w:pPr>
    <w:rPr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252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41480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NoDATA\Staab\template\WW150\ANNOTEX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ANNOTEXT2.DOT</Template>
  <TotalTime>0</TotalTime>
  <Pages>7</Pages>
  <Words>676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AnNoText GmbH</Company>
  <LinksUpToDate>false</LinksUpToDate>
  <CharactersWithSpaces>5353</CharactersWithSpaces>
  <SharedDoc>false</SharedDoc>
  <HLinks>
    <vt:vector size="6" baseType="variant"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http://www.testamentsregister.de/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FStaab</dc:creator>
  <cp:keywords/>
  <dc:description/>
  <cp:lastModifiedBy>F Staab</cp:lastModifiedBy>
  <cp:revision>2</cp:revision>
  <cp:lastPrinted>2019-05-17T06:37:00Z</cp:lastPrinted>
  <dcterms:created xsi:type="dcterms:W3CDTF">2019-10-12T08:02:00Z</dcterms:created>
  <dcterms:modified xsi:type="dcterms:W3CDTF">2019-10-12T08:02:00Z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Nr">
    <vt:lpwstr>57567.1</vt:lpwstr>
  </property>
  <property fmtid="{D5CDD505-2E9C-101B-9397-08002B2CF9AE}" pid="3" name="DOCID">
    <vt:lpwstr>57567.1</vt:lpwstr>
  </property>
</Properties>
</file>